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A5" w:rsidRDefault="004533A5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4533A5" w:rsidRDefault="004533A5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533A5" w:rsidRDefault="004533A5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4533A5" w:rsidRDefault="004533A5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СЕЛЬСКОГО   ПОСЕЛЕНИЯ</w:t>
      </w:r>
    </w:p>
    <w:p w:rsidR="004533A5" w:rsidRDefault="004533A5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А С П О Р Я Ж Е Н И Е</w:t>
      </w:r>
    </w:p>
    <w:p w:rsidR="004533A5" w:rsidRDefault="004533A5" w:rsidP="00A05B3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533A5" w:rsidRDefault="004533A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26.10.2015  </w:t>
      </w:r>
    </w:p>
    <w:p w:rsidR="004533A5" w:rsidRDefault="004533A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п.Кедровый                                                                                                     № 113-р  </w:t>
      </w:r>
    </w:p>
    <w:p w:rsidR="004533A5" w:rsidRDefault="004533A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опубликовании (обнародовании)</w:t>
      </w:r>
    </w:p>
    <w:p w:rsidR="004533A5" w:rsidRDefault="004533A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решения Совета депутатов</w:t>
      </w:r>
    </w:p>
    <w:p w:rsidR="004533A5" w:rsidRDefault="004533A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4533A5" w:rsidRDefault="004533A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сельского поселения</w:t>
      </w:r>
    </w:p>
    <w:p w:rsidR="004533A5" w:rsidRDefault="004533A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Кедровый на 2015 год»</w:t>
      </w:r>
    </w:p>
    <w:p w:rsidR="004533A5" w:rsidRDefault="004533A5" w:rsidP="00593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назначении публичных слушаний </w:t>
      </w:r>
    </w:p>
    <w:p w:rsidR="004533A5" w:rsidRDefault="004533A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населения сельского поселения Кедровый в осуществлении местного самоуправления, в соответствии со статьями 28,44 Федерального закона от 06 октября 2006 № 131-ФЗ «Об общих принципах организации местного самоуправления в Российской Федерации», Уставом сельского поселения Кедровый, Порядком организации и проведения публичных слушаний в сельском поселении Кедровый, утвержденным Советом депутатов сельского поселения Кедровый от 14.10.2005 № 01:</w:t>
      </w:r>
    </w:p>
    <w:p w:rsidR="004533A5" w:rsidRDefault="004533A5" w:rsidP="000430E7">
      <w:pPr>
        <w:pStyle w:val="Style6"/>
        <w:widowControl/>
        <w:ind w:firstLine="709"/>
        <w:jc w:val="both"/>
        <w:rPr>
          <w:sz w:val="28"/>
          <w:szCs w:val="28"/>
        </w:rPr>
      </w:pPr>
    </w:p>
    <w:p w:rsidR="004533A5" w:rsidRPr="00797974" w:rsidRDefault="004533A5" w:rsidP="000430E7">
      <w:pPr>
        <w:pStyle w:val="Style6"/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Обнародовать  на информационных стендах п. Кедровый с. Елизарово и на </w:t>
      </w:r>
      <w:r w:rsidRPr="00797974">
        <w:rPr>
          <w:bCs/>
          <w:sz w:val="28"/>
          <w:szCs w:val="28"/>
        </w:rPr>
        <w:t xml:space="preserve">официальном  сайте </w:t>
      </w:r>
      <w:r>
        <w:rPr>
          <w:bCs/>
          <w:sz w:val="28"/>
          <w:szCs w:val="28"/>
        </w:rPr>
        <w:t>администрации Ханты-Мансийского района в разделе сельские поселения подраздел Кедровый, проект решения Совета депутатов сельского поселения Кедровый «О бюджете сельского поселения Кедровый на 2016 год» согласно приложению.</w:t>
      </w:r>
    </w:p>
    <w:p w:rsidR="004533A5" w:rsidRDefault="004533A5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533A5" w:rsidRDefault="004533A5" w:rsidP="003F64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Назначить по инициативе главы сельского поселения Кедровый публичные слушания по проекту решения Совета депутатов сельского поселения Кедровый «О бюджете сельского поселения Кедровый на 2016 год» на 10 ноября  2015 года.</w:t>
      </w:r>
    </w:p>
    <w:p w:rsidR="004533A5" w:rsidRDefault="004533A5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проведение публичных слушаний: п. Кедровый по адресу:</w:t>
      </w:r>
    </w:p>
    <w:p w:rsidR="004533A5" w:rsidRDefault="004533A5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Кедровый (кабинет главы) п.Кедровый, ул.Ленина 9а.</w:t>
      </w:r>
    </w:p>
    <w:p w:rsidR="004533A5" w:rsidRDefault="004533A5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публичных слушаний – 17  часов 30 минут по местному времени.</w:t>
      </w:r>
    </w:p>
    <w:p w:rsidR="004533A5" w:rsidRDefault="004533A5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уполномоченным органом по проведению публичных слушаний организационный комитет.</w:t>
      </w:r>
    </w:p>
    <w:p w:rsidR="004533A5" w:rsidRPr="00797974" w:rsidRDefault="004533A5" w:rsidP="00672561">
      <w:pPr>
        <w:pStyle w:val="Style6"/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Обнародовать  настоящее  распоряжение  на информационных стендах и дополнительно разместить </w:t>
      </w:r>
      <w:r w:rsidRPr="00797974">
        <w:rPr>
          <w:bCs/>
          <w:sz w:val="28"/>
          <w:szCs w:val="28"/>
        </w:rPr>
        <w:t xml:space="preserve">на официальном  сайте органов местного самоуправления Ханты-Мансийского района в сети Интернет </w:t>
      </w:r>
      <w:hyperlink r:id="rId5" w:history="1">
        <w:r w:rsidRPr="00797974">
          <w:rPr>
            <w:rStyle w:val="Hyperlink"/>
            <w:szCs w:val="28"/>
            <w:lang w:val="en-US"/>
          </w:rPr>
          <w:t>www</w:t>
        </w:r>
        <w:r w:rsidRPr="00797974">
          <w:rPr>
            <w:rStyle w:val="Hyperlink"/>
            <w:szCs w:val="28"/>
          </w:rPr>
          <w:t>.</w:t>
        </w:r>
        <w:r w:rsidRPr="00797974">
          <w:rPr>
            <w:rStyle w:val="Hyperlink"/>
            <w:szCs w:val="28"/>
            <w:lang w:val="en-US"/>
          </w:rPr>
          <w:t>hmrn</w:t>
        </w:r>
        <w:r w:rsidRPr="00797974">
          <w:rPr>
            <w:rStyle w:val="Hyperlink"/>
            <w:szCs w:val="28"/>
          </w:rPr>
          <w:t>.</w:t>
        </w:r>
        <w:r w:rsidRPr="00797974">
          <w:rPr>
            <w:rStyle w:val="Hyperlink"/>
            <w:szCs w:val="28"/>
            <w:lang w:val="en-US"/>
          </w:rPr>
          <w:t>ru</w:t>
        </w:r>
      </w:hyperlink>
      <w:r w:rsidRPr="00797974">
        <w:rPr>
          <w:bCs/>
          <w:sz w:val="28"/>
          <w:szCs w:val="28"/>
        </w:rPr>
        <w:t xml:space="preserve"> , в разделе сельские поселения.</w:t>
      </w:r>
    </w:p>
    <w:p w:rsidR="004533A5" w:rsidRDefault="004533A5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Настоящие распоряжение вступает в силу с момента подписания.</w:t>
      </w:r>
    </w:p>
    <w:p w:rsidR="004533A5" w:rsidRDefault="004533A5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А.А. Козлов</w:t>
      </w:r>
    </w:p>
    <w:p w:rsidR="004533A5" w:rsidRDefault="004533A5" w:rsidP="00783C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3A5" w:rsidRDefault="004533A5" w:rsidP="00F26C5E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3A5" w:rsidRDefault="004533A5" w:rsidP="00507CD1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4533A5" w:rsidRPr="00997B3C" w:rsidRDefault="004533A5" w:rsidP="009B29F5">
      <w:pPr>
        <w:jc w:val="both"/>
        <w:rPr>
          <w:b/>
          <w:sz w:val="28"/>
          <w:szCs w:val="28"/>
        </w:rPr>
      </w:pPr>
      <w:r w:rsidRPr="00997B3C">
        <w:rPr>
          <w:b/>
          <w:sz w:val="28"/>
          <w:szCs w:val="28"/>
        </w:rPr>
        <w:t xml:space="preserve">                                                               </w:t>
      </w:r>
    </w:p>
    <w:sectPr w:rsidR="004533A5" w:rsidRPr="00997B3C" w:rsidSect="00507CD1">
      <w:pgSz w:w="11906" w:h="16838"/>
      <w:pgMar w:top="709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3316655"/>
    <w:multiLevelType w:val="hybridMultilevel"/>
    <w:tmpl w:val="8B861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51D05631"/>
    <w:multiLevelType w:val="hybridMultilevel"/>
    <w:tmpl w:val="CD54C638"/>
    <w:lvl w:ilvl="0" w:tplc="7214F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3C25FC"/>
    <w:multiLevelType w:val="hybridMultilevel"/>
    <w:tmpl w:val="43BA8D54"/>
    <w:lvl w:ilvl="0" w:tplc="325653B2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66D01225"/>
    <w:multiLevelType w:val="hybridMultilevel"/>
    <w:tmpl w:val="28CA5B64"/>
    <w:lvl w:ilvl="0" w:tplc="97145A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B38"/>
    <w:rsid w:val="000430E7"/>
    <w:rsid w:val="00293351"/>
    <w:rsid w:val="003F640F"/>
    <w:rsid w:val="004533A5"/>
    <w:rsid w:val="004E7921"/>
    <w:rsid w:val="004F2017"/>
    <w:rsid w:val="004F23A1"/>
    <w:rsid w:val="00507CD1"/>
    <w:rsid w:val="00593FE5"/>
    <w:rsid w:val="00672561"/>
    <w:rsid w:val="00686C14"/>
    <w:rsid w:val="006B7BF7"/>
    <w:rsid w:val="00726BA9"/>
    <w:rsid w:val="00737C1E"/>
    <w:rsid w:val="00783CBD"/>
    <w:rsid w:val="00784EC3"/>
    <w:rsid w:val="00797974"/>
    <w:rsid w:val="008C18C3"/>
    <w:rsid w:val="00997B3C"/>
    <w:rsid w:val="009B29F5"/>
    <w:rsid w:val="009F4915"/>
    <w:rsid w:val="00A05B38"/>
    <w:rsid w:val="00B90F31"/>
    <w:rsid w:val="00C236A6"/>
    <w:rsid w:val="00C45D16"/>
    <w:rsid w:val="00C97C53"/>
    <w:rsid w:val="00E91E06"/>
    <w:rsid w:val="00F26C5E"/>
    <w:rsid w:val="00F8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B38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CBD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3CBD"/>
    <w:pPr>
      <w:keepNext/>
      <w:spacing w:after="0" w:line="36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CBD"/>
    <w:pPr>
      <w:keepNext/>
      <w:spacing w:after="0" w:line="360" w:lineRule="auto"/>
      <w:ind w:left="3540" w:firstLine="708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3CBD"/>
    <w:pPr>
      <w:keepNext/>
      <w:spacing w:after="0" w:line="36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CBD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3CBD"/>
    <w:pPr>
      <w:keepNext/>
      <w:spacing w:after="0" w:line="240" w:lineRule="auto"/>
      <w:jc w:val="right"/>
      <w:outlineLvl w:val="5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A05B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A05B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83CBD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83CBD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3C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83C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783CB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83CBD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3CB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83CBD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8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3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72561"/>
    <w:rPr>
      <w:rFonts w:ascii="Times New Roman" w:hAnsi="Times New Roman" w:cs="Times New Roman"/>
      <w:color w:val="0000FF"/>
      <w:u w:val="single"/>
    </w:rPr>
  </w:style>
  <w:style w:type="paragraph" w:customStyle="1" w:styleId="Style6">
    <w:name w:val="Style6"/>
    <w:basedOn w:val="Normal"/>
    <w:uiPriority w:val="99"/>
    <w:rsid w:val="00672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07CD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">
    <w:name w:val="Статья"/>
    <w:basedOn w:val="Normal"/>
    <w:uiPriority w:val="99"/>
    <w:rsid w:val="00507CD1"/>
    <w:pPr>
      <w:spacing w:before="400" w:after="0" w:line="360" w:lineRule="auto"/>
      <w:ind w:left="708"/>
    </w:pPr>
    <w:rPr>
      <w:rFonts w:ascii="Times New Roman" w:hAnsi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m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348</Words>
  <Characters>1984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USER</dc:creator>
  <cp:keywords/>
  <dc:description/>
  <cp:lastModifiedBy>1</cp:lastModifiedBy>
  <cp:revision>2</cp:revision>
  <cp:lastPrinted>2015-10-29T06:19:00Z</cp:lastPrinted>
  <dcterms:created xsi:type="dcterms:W3CDTF">2015-10-29T11:07:00Z</dcterms:created>
  <dcterms:modified xsi:type="dcterms:W3CDTF">2015-10-29T11:07:00Z</dcterms:modified>
</cp:coreProperties>
</file>